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D4" w:rsidRPr="004F3A31" w:rsidRDefault="009A36D4" w:rsidP="00EB53C2">
      <w:pPr>
        <w:spacing w:after="0"/>
        <w:jc w:val="center"/>
        <w:rPr>
          <w:rFonts w:ascii="Times New Roman" w:hAnsi="Times New Roman"/>
          <w:b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9A36D4" w:rsidRDefault="009A36D4">
                  <w:r>
                    <w:t>Allegato 1</w:t>
                  </w:r>
                </w:p>
              </w:txbxContent>
            </v:textbox>
          </v:shape>
        </w:pict>
      </w:r>
      <w:r w:rsidRPr="004F3A31">
        <w:rPr>
          <w:rFonts w:ascii="Times New Roman" w:hAnsi="Times New Roman"/>
          <w:b/>
        </w:rPr>
        <w:t>Dichiarazione sostitutiva dell’atto di notorietà</w:t>
      </w:r>
    </w:p>
    <w:p w:rsidR="009A36D4" w:rsidRPr="004F3A31" w:rsidRDefault="009A36D4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9A36D4" w:rsidRPr="004F3A31" w:rsidRDefault="009A36D4" w:rsidP="00EB53C2">
      <w:pPr>
        <w:spacing w:after="0"/>
        <w:jc w:val="both"/>
        <w:rPr>
          <w:rFonts w:ascii="Times New Roman" w:hAnsi="Times New Roman"/>
        </w:rPr>
      </w:pPr>
    </w:p>
    <w:p w:rsidR="009A36D4" w:rsidRDefault="009A36D4" w:rsidP="004F3A31">
      <w:pPr>
        <w:spacing w:after="0"/>
        <w:jc w:val="both"/>
        <w:rPr>
          <w:rFonts w:ascii="Times New Roman" w:hAnsi="Times New Roman"/>
        </w:rPr>
      </w:pPr>
    </w:p>
    <w:p w:rsidR="009A36D4" w:rsidRPr="004F3A31" w:rsidRDefault="009A36D4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sottoscritto/a________________________________________________________________________</w:t>
      </w:r>
    </w:p>
    <w:p w:rsidR="009A36D4" w:rsidRPr="004F3A31" w:rsidRDefault="009A36D4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(cognome) (nome)</w:t>
      </w:r>
    </w:p>
    <w:p w:rsidR="009A36D4" w:rsidRPr="004F3A31" w:rsidRDefault="009A36D4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9A36D4" w:rsidRPr="004F3A31" w:rsidRDefault="009A36D4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9A36D4" w:rsidRPr="004F3A31" w:rsidRDefault="009A36D4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4F3A31">
        <w:rPr>
          <w:rFonts w:ascii="Times New Roman" w:hAnsi="Times New Roman"/>
        </w:rPr>
        <w:t>esidente a_________________________________________________________________________(____)</w:t>
      </w:r>
    </w:p>
    <w:p w:rsidR="009A36D4" w:rsidRPr="004F3A31" w:rsidRDefault="009A36D4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9A36D4" w:rsidRPr="004F3A31" w:rsidRDefault="009A36D4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via/piazza____________________________________________</w:t>
      </w:r>
      <w:r>
        <w:rPr>
          <w:rFonts w:ascii="Times New Roman" w:hAnsi="Times New Roman"/>
        </w:rPr>
        <w:t xml:space="preserve">________________________ </w:t>
      </w:r>
      <w:r w:rsidRPr="004F3A31">
        <w:rPr>
          <w:rFonts w:ascii="Times New Roman" w:hAnsi="Times New Roman"/>
        </w:rPr>
        <w:t>n. _____</w:t>
      </w:r>
      <w:r>
        <w:rPr>
          <w:rFonts w:ascii="Times New Roman" w:hAnsi="Times New Roman"/>
        </w:rPr>
        <w:t>_</w:t>
      </w:r>
    </w:p>
    <w:p w:rsidR="009A36D4" w:rsidRPr="004F3A31" w:rsidRDefault="009A36D4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9A36D4" w:rsidRDefault="009A36D4" w:rsidP="004F3A31">
      <w:pPr>
        <w:spacing w:after="0"/>
        <w:jc w:val="both"/>
        <w:rPr>
          <w:rFonts w:ascii="Times New Roman" w:hAnsi="Times New Roman"/>
        </w:rPr>
      </w:pPr>
    </w:p>
    <w:p w:rsidR="009A36D4" w:rsidRDefault="009A36D4" w:rsidP="004F3A31">
      <w:pPr>
        <w:spacing w:after="0"/>
        <w:jc w:val="both"/>
        <w:rPr>
          <w:rFonts w:ascii="Times New Roman" w:hAnsi="Times New Roman"/>
        </w:rPr>
      </w:pPr>
    </w:p>
    <w:p w:rsidR="009A36D4" w:rsidRDefault="009A36D4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F3A31">
        <w:rPr>
          <w:rFonts w:ascii="Times New Roman" w:hAnsi="Times New Roman"/>
        </w:rPr>
        <w:t>onsapevole delle sanzioni penali previste dall’art. 76 del d.P.R. 28 dicembre 2000, n. 445</w:t>
      </w:r>
      <w:r>
        <w:rPr>
          <w:rFonts w:ascii="Times New Roman" w:hAnsi="Times New Roman"/>
        </w:rPr>
        <w:t>, nel caso di dichiarazioni false e mendaci,</w:t>
      </w:r>
    </w:p>
    <w:p w:rsidR="009A36D4" w:rsidRDefault="009A36D4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genitore esercente la responsabilità genitoriale, di tutore ovvero di soggetto affidatario, ai sensi e per gli effetti del decreto-legge 7 giugno 2017, n. 73, convertito con modificazioni dalla legge n. 119 del 31/07/2017</w:t>
      </w:r>
      <w:bookmarkStart w:id="0" w:name="_GoBack"/>
      <w:bookmarkEnd w:id="0"/>
      <w:r>
        <w:rPr>
          <w:rFonts w:ascii="Times New Roman" w:hAnsi="Times New Roman"/>
        </w:rPr>
        <w:t>, sotto la propria responsabilità,</w:t>
      </w:r>
    </w:p>
    <w:p w:rsidR="009A36D4" w:rsidRDefault="009A36D4" w:rsidP="004F3A31">
      <w:pPr>
        <w:spacing w:after="0"/>
        <w:jc w:val="both"/>
        <w:rPr>
          <w:rFonts w:ascii="Times New Roman" w:hAnsi="Times New Roman"/>
        </w:rPr>
      </w:pPr>
    </w:p>
    <w:p w:rsidR="009A36D4" w:rsidRDefault="009A36D4" w:rsidP="00EB53C2">
      <w:pPr>
        <w:spacing w:after="0"/>
        <w:jc w:val="center"/>
        <w:rPr>
          <w:rFonts w:ascii="Times New Roman" w:hAnsi="Times New Roman"/>
        </w:rPr>
      </w:pPr>
    </w:p>
    <w:p w:rsidR="009A36D4" w:rsidRDefault="009A36D4" w:rsidP="00EB53C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9A36D4" w:rsidRDefault="009A36D4" w:rsidP="00EB53C2">
      <w:pPr>
        <w:spacing w:after="0"/>
        <w:jc w:val="center"/>
        <w:rPr>
          <w:rFonts w:ascii="Times New Roman" w:hAnsi="Times New Roman"/>
        </w:rPr>
      </w:pPr>
    </w:p>
    <w:p w:rsidR="009A36D4" w:rsidRDefault="009A36D4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che____________________________________________________________________________________</w:t>
      </w:r>
    </w:p>
    <w:p w:rsidR="009A36D4" w:rsidRDefault="009A36D4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 dell’alunno/a)</w:t>
      </w:r>
    </w:p>
    <w:p w:rsidR="009A36D4" w:rsidRPr="004F3A31" w:rsidRDefault="009A36D4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</w:t>
      </w:r>
      <w:r w:rsidRPr="004F3A31">
        <w:rPr>
          <w:rFonts w:ascii="Times New Roman" w:hAnsi="Times New Roman"/>
        </w:rPr>
        <w:t>_____________(____) il ______________________</w:t>
      </w:r>
    </w:p>
    <w:p w:rsidR="009A36D4" w:rsidRDefault="009A36D4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9A36D4" w:rsidRDefault="009A36D4" w:rsidP="00EB53C2">
      <w:pPr>
        <w:spacing w:after="0"/>
        <w:jc w:val="both"/>
        <w:rPr>
          <w:rFonts w:ascii="Times New Roman" w:hAnsi="Times New Roman"/>
        </w:rPr>
      </w:pPr>
    </w:p>
    <w:p w:rsidR="009A36D4" w:rsidRDefault="009A36D4" w:rsidP="00EB53C2">
      <w:pPr>
        <w:spacing w:after="0"/>
        <w:jc w:val="both"/>
        <w:rPr>
          <w:rFonts w:ascii="Times New Roman" w:hAnsi="Times New Roman"/>
        </w:rPr>
      </w:pPr>
    </w:p>
    <w:p w:rsidR="009A36D4" w:rsidRDefault="009A36D4" w:rsidP="0030731C">
      <w:pPr>
        <w:spacing w:after="100"/>
        <w:ind w:left="708"/>
        <w:jc w:val="both"/>
        <w:rPr>
          <w:rFonts w:ascii="Times New Roman" w:hAnsi="Times New Roman"/>
        </w:rPr>
      </w:pPr>
      <w:r w:rsidRPr="00F42D72">
        <w:rPr>
          <w:rFonts w:ascii="Times New Roman" w:hAnsi="Times New Roman"/>
          <w:b/>
        </w:rPr>
        <w:t>□ ha effettuato le vaccinazioni obbligatorie indicate di seguito</w:t>
      </w:r>
      <w:r w:rsidRPr="00F42D72">
        <w:rPr>
          <w:rStyle w:val="FootnoteReference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p w:rsidR="009A36D4" w:rsidRDefault="009A36D4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anti-poliomelitica;</w:t>
      </w:r>
    </w:p>
    <w:p w:rsidR="009A36D4" w:rsidRDefault="009A36D4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anti-difterica;</w:t>
      </w:r>
    </w:p>
    <w:p w:rsidR="009A36D4" w:rsidRDefault="009A36D4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anti-tetanica;</w:t>
      </w:r>
    </w:p>
    <w:p w:rsidR="009A36D4" w:rsidRDefault="009A36D4" w:rsidP="00F42D72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anti-epatite B;</w:t>
      </w:r>
    </w:p>
    <w:p w:rsidR="009A36D4" w:rsidRDefault="009A36D4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anti-pertosse;</w:t>
      </w:r>
    </w:p>
    <w:p w:rsidR="009A36D4" w:rsidRDefault="009A36D4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</w:t>
      </w:r>
      <w:r w:rsidRPr="00A000CC">
        <w:rPr>
          <w:rFonts w:ascii="Times New Roman" w:hAnsi="Times New Roman"/>
          <w:i/>
        </w:rPr>
        <w:t>Haemophilus influenzae</w:t>
      </w:r>
      <w:r>
        <w:rPr>
          <w:rFonts w:ascii="Times New Roman" w:hAnsi="Times New Roman"/>
        </w:rPr>
        <w:t xml:space="preserve"> tipo b;</w:t>
      </w:r>
    </w:p>
    <w:p w:rsidR="009A36D4" w:rsidRDefault="009A36D4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anti-morbillo;</w:t>
      </w:r>
    </w:p>
    <w:p w:rsidR="009A36D4" w:rsidRDefault="009A36D4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anti-rosolia;</w:t>
      </w:r>
    </w:p>
    <w:p w:rsidR="009A36D4" w:rsidRDefault="009A36D4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anti-parotite;</w:t>
      </w:r>
    </w:p>
    <w:p w:rsidR="009A36D4" w:rsidRDefault="009A36D4" w:rsidP="0030731C">
      <w:pPr>
        <w:spacing w:after="100"/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anti-varicella </w:t>
      </w:r>
      <w:r w:rsidRPr="0030731C">
        <w:rPr>
          <w:rFonts w:ascii="Times New Roman" w:hAnsi="Times New Roman"/>
        </w:rPr>
        <w:t>(solo per i nati a partire dal 2017)</w:t>
      </w:r>
      <w:r>
        <w:rPr>
          <w:rFonts w:ascii="Times New Roman" w:hAnsi="Times New Roman"/>
        </w:rPr>
        <w:t>.</w:t>
      </w:r>
    </w:p>
    <w:p w:rsidR="009A36D4" w:rsidRDefault="009A36D4" w:rsidP="0030731C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9A36D4" w:rsidRPr="00F42D72" w:rsidRDefault="009A36D4" w:rsidP="00F87929">
      <w:pPr>
        <w:spacing w:after="100"/>
        <w:ind w:firstLine="708"/>
        <w:jc w:val="both"/>
        <w:rPr>
          <w:rFonts w:ascii="Times New Roman" w:hAnsi="Times New Roman"/>
          <w:b/>
        </w:rPr>
      </w:pPr>
      <w:r w:rsidRPr="00F42D72">
        <w:rPr>
          <w:rFonts w:ascii="Times New Roman" w:hAnsi="Times New Roman"/>
          <w:b/>
        </w:rPr>
        <w:t>□ ha richiesto all’azienda sanitaria locale d</w:t>
      </w:r>
      <w:r>
        <w:rPr>
          <w:rFonts w:ascii="Times New Roman" w:hAnsi="Times New Roman"/>
          <w:b/>
        </w:rPr>
        <w:t>i</w:t>
      </w:r>
      <w:r w:rsidRPr="00F42D72">
        <w:rPr>
          <w:rFonts w:ascii="Times New Roman" w:hAnsi="Times New Roman"/>
          <w:b/>
        </w:rPr>
        <w:t xml:space="preserve"> effettuare le vaccinazioni obbligatorie non </w:t>
      </w:r>
      <w:r>
        <w:rPr>
          <w:rFonts w:ascii="Times New Roman" w:hAnsi="Times New Roman"/>
          <w:b/>
        </w:rPr>
        <w:t>attuate</w:t>
      </w:r>
      <w:r w:rsidRPr="00F42D72">
        <w:rPr>
          <w:rFonts w:ascii="Times New Roman" w:hAnsi="Times New Roman"/>
          <w:b/>
        </w:rPr>
        <w:t>.</w:t>
      </w:r>
    </w:p>
    <w:p w:rsidR="009A36D4" w:rsidRDefault="009A36D4" w:rsidP="00F87929">
      <w:pPr>
        <w:spacing w:after="10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(apporre una crocetta sulle caselle interessate)</w:t>
      </w:r>
    </w:p>
    <w:p w:rsidR="009A36D4" w:rsidRDefault="009A36D4" w:rsidP="00EB53C2">
      <w:pPr>
        <w:spacing w:after="0"/>
        <w:jc w:val="both"/>
        <w:rPr>
          <w:rFonts w:ascii="Times New Roman" w:hAnsi="Times New Roman"/>
        </w:rPr>
      </w:pPr>
    </w:p>
    <w:p w:rsidR="009A36D4" w:rsidRDefault="009A36D4" w:rsidP="000371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9A36D4" w:rsidRDefault="009A36D4" w:rsidP="00EB53C2">
      <w:pPr>
        <w:spacing w:after="0"/>
        <w:jc w:val="both"/>
        <w:rPr>
          <w:rFonts w:ascii="Times New Roman" w:hAnsi="Times New Roman"/>
        </w:rPr>
      </w:pPr>
    </w:p>
    <w:p w:rsidR="009A36D4" w:rsidRDefault="009A36D4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9A36D4" w:rsidRPr="00EB53C2" w:rsidRDefault="009A36D4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(luogo, data)</w:t>
      </w:r>
    </w:p>
    <w:p w:rsidR="009A36D4" w:rsidRDefault="009A36D4" w:rsidP="004F3A31">
      <w:pPr>
        <w:spacing w:after="0"/>
        <w:jc w:val="both"/>
        <w:rPr>
          <w:rFonts w:ascii="Times New Roman" w:hAnsi="Times New Roman"/>
        </w:rPr>
      </w:pPr>
    </w:p>
    <w:p w:rsidR="009A36D4" w:rsidRPr="00F87929" w:rsidRDefault="009A36D4" w:rsidP="00F87929">
      <w:pPr>
        <w:ind w:right="707"/>
        <w:jc w:val="right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p w:rsidR="009A36D4" w:rsidRDefault="009A36D4" w:rsidP="00F8792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9A36D4" w:rsidRDefault="009A36D4" w:rsidP="00EB53C2">
      <w:pPr>
        <w:spacing w:after="0"/>
        <w:jc w:val="right"/>
        <w:rPr>
          <w:rFonts w:ascii="Times New Roman" w:hAnsi="Times New Roman"/>
        </w:rPr>
      </w:pPr>
    </w:p>
    <w:p w:rsidR="009A36D4" w:rsidRDefault="009A36D4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9A36D4" w:rsidRPr="00F23655" w:rsidRDefault="009A36D4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9A36D4" w:rsidRPr="004F3A31" w:rsidRDefault="009A36D4" w:rsidP="00EB53C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sectPr w:rsidR="009A36D4" w:rsidRPr="004F3A31" w:rsidSect="00795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6D4" w:rsidRDefault="009A36D4" w:rsidP="00EB53C2">
      <w:pPr>
        <w:spacing w:after="0" w:line="240" w:lineRule="auto"/>
      </w:pPr>
      <w:r>
        <w:separator/>
      </w:r>
    </w:p>
  </w:endnote>
  <w:endnote w:type="continuationSeparator" w:id="0">
    <w:p w:rsidR="009A36D4" w:rsidRDefault="009A36D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6D4" w:rsidRDefault="009A36D4" w:rsidP="00EB53C2">
      <w:pPr>
        <w:spacing w:after="0" w:line="240" w:lineRule="auto"/>
      </w:pPr>
      <w:r>
        <w:separator/>
      </w:r>
    </w:p>
  </w:footnote>
  <w:footnote w:type="continuationSeparator" w:id="0">
    <w:p w:rsidR="009A36D4" w:rsidRDefault="009A36D4" w:rsidP="00EB53C2">
      <w:pPr>
        <w:spacing w:after="0" w:line="240" w:lineRule="auto"/>
      </w:pPr>
      <w:r>
        <w:continuationSeparator/>
      </w:r>
    </w:p>
  </w:footnote>
  <w:footnote w:id="1">
    <w:p w:rsidR="009A36D4" w:rsidRPr="00F87929" w:rsidRDefault="009A36D4" w:rsidP="00F42D72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F87929">
        <w:rPr>
          <w:rFonts w:ascii="Times New Roman" w:hAnsi="Times New Roman"/>
        </w:rPr>
        <w:t>Da non compilare nel caso sia s</w:t>
      </w:r>
      <w:r>
        <w:rPr>
          <w:rFonts w:ascii="Times New Roman" w:hAnsi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9A36D4" w:rsidRDefault="009A36D4" w:rsidP="00F42D7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6210C2"/>
    <w:rsid w:val="006C66AF"/>
    <w:rsid w:val="0077584E"/>
    <w:rsid w:val="007950B6"/>
    <w:rsid w:val="007F1941"/>
    <w:rsid w:val="008D757E"/>
    <w:rsid w:val="009A36D4"/>
    <w:rsid w:val="00A000CC"/>
    <w:rsid w:val="00A22D4D"/>
    <w:rsid w:val="00A534A0"/>
    <w:rsid w:val="00BD6634"/>
    <w:rsid w:val="00C17EF4"/>
    <w:rsid w:val="00C65CBB"/>
    <w:rsid w:val="00CD1F27"/>
    <w:rsid w:val="00D22557"/>
    <w:rsid w:val="00DA17F4"/>
    <w:rsid w:val="00DF7E15"/>
    <w:rsid w:val="00EB3C75"/>
    <w:rsid w:val="00EB53C2"/>
    <w:rsid w:val="00F205B1"/>
    <w:rsid w:val="00F23655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3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B53C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B53C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42D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D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377</Words>
  <Characters>2150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Preside</cp:lastModifiedBy>
  <cp:revision>2</cp:revision>
  <cp:lastPrinted>2017-08-16T11:52:00Z</cp:lastPrinted>
  <dcterms:created xsi:type="dcterms:W3CDTF">2017-08-24T08:17:00Z</dcterms:created>
  <dcterms:modified xsi:type="dcterms:W3CDTF">2017-08-24T08:17:00Z</dcterms:modified>
</cp:coreProperties>
</file>